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AA" w:rsidRDefault="006718AA" w:rsidP="004C6921">
      <w:pPr>
        <w:spacing w:after="120"/>
        <w:rPr>
          <w:rFonts w:ascii="Arial" w:hAnsi="Arial" w:cs="Arial"/>
          <w:b/>
          <w:sz w:val="36"/>
          <w:szCs w:val="36"/>
        </w:rPr>
      </w:pPr>
    </w:p>
    <w:p w:rsidR="000476A0" w:rsidRPr="004C6921" w:rsidRDefault="002D42E0" w:rsidP="004C6921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Communications</w:t>
      </w:r>
      <w:r w:rsidR="004C6921">
        <w:rPr>
          <w:rFonts w:ascii="Arial" w:hAnsi="Arial" w:cs="Arial"/>
          <w:b/>
          <w:sz w:val="36"/>
          <w:szCs w:val="36"/>
        </w:rPr>
        <w:t xml:space="preserve"> Committee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3"/>
        <w:gridCol w:w="3787"/>
      </w:tblGrid>
      <w:tr w:rsidR="00C44B5B">
        <w:trPr>
          <w:trHeight w:val="530"/>
        </w:trPr>
        <w:tc>
          <w:tcPr>
            <w:tcW w:w="4968" w:type="dxa"/>
            <w:tcBorders>
              <w:bottom w:val="single" w:sz="4" w:space="0" w:color="auto"/>
            </w:tcBorders>
            <w:vAlign w:val="center"/>
          </w:tcPr>
          <w:p w:rsidR="00C44B5B" w:rsidRPr="008A174C" w:rsidRDefault="00006A43" w:rsidP="00065C69">
            <w:pPr>
              <w:spacing w:after="120"/>
              <w:rPr>
                <w:rFonts w:ascii="Trebuchet MS" w:hAnsi="Trebuchet MS"/>
              </w:rPr>
            </w:pPr>
            <w:r w:rsidRPr="008A174C">
              <w:rPr>
                <w:rFonts w:ascii="Trebuchet MS" w:hAnsi="Trebuchet MS"/>
              </w:rPr>
              <w:t xml:space="preserve">Position:  </w:t>
            </w:r>
            <w:r w:rsidR="00065C69">
              <w:rPr>
                <w:rFonts w:ascii="Trebuchet MS" w:hAnsi="Trebuchet MS"/>
              </w:rPr>
              <w:t>Social Media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C44B5B" w:rsidRDefault="00B86028" w:rsidP="00F37D5B">
            <w:pPr>
              <w:pStyle w:val="tabletext"/>
            </w:pPr>
            <w:r>
              <w:t xml:space="preserve">Expected Duration: </w:t>
            </w:r>
            <w:r w:rsidR="00EC259E">
              <w:t>1 year</w:t>
            </w:r>
            <w:r w:rsidR="005D4072">
              <w:t xml:space="preserve"> renewable</w:t>
            </w:r>
          </w:p>
        </w:tc>
      </w:tr>
      <w:tr w:rsidR="00C44B5B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5B" w:rsidRPr="002B6D3B" w:rsidRDefault="00006A43" w:rsidP="002D42E0">
            <w:pPr>
              <w:pStyle w:val="tabletext"/>
            </w:pPr>
            <w:r w:rsidRPr="002B6D3B">
              <w:t xml:space="preserve">Reporting to:   </w:t>
            </w:r>
            <w:r w:rsidR="002D42E0" w:rsidRPr="002B6D3B">
              <w:t>VP of Communications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5B" w:rsidRDefault="00006A43" w:rsidP="002D42E0">
            <w:pPr>
              <w:pStyle w:val="tabletext"/>
            </w:pPr>
            <w:r w:rsidRPr="002B6D3B">
              <w:t xml:space="preserve">Expected </w:t>
            </w:r>
            <w:r w:rsidR="00AF07AC" w:rsidRPr="002B6D3B">
              <w:t># PDUs</w:t>
            </w:r>
            <w:r w:rsidRPr="002B6D3B">
              <w:t xml:space="preserve">: </w:t>
            </w:r>
            <w:r w:rsidR="002D42E0" w:rsidRPr="002B6D3B">
              <w:t>Up to 45</w:t>
            </w:r>
          </w:p>
        </w:tc>
      </w:tr>
      <w:tr w:rsidR="00AF07AC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AC" w:rsidDel="00006A43" w:rsidRDefault="00AF07AC" w:rsidP="008A174C">
            <w:pPr>
              <w:pStyle w:val="tabletext"/>
            </w:pPr>
            <w:r>
              <w:t xml:space="preserve"># Positions Open:    </w:t>
            </w:r>
            <w:r w:rsidR="00CE21CE"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AC" w:rsidRDefault="00B86028" w:rsidP="002D42E0">
            <w:pPr>
              <w:pStyle w:val="tabletext"/>
            </w:pPr>
            <w:r>
              <w:t xml:space="preserve">Last Revised Date: </w:t>
            </w:r>
            <w:r w:rsidR="002D42E0">
              <w:t>05/19/2016</w:t>
            </w:r>
          </w:p>
        </w:tc>
      </w:tr>
    </w:tbl>
    <w:p w:rsidR="00C44B5B" w:rsidRDefault="00C44B5B">
      <w:pPr>
        <w:rPr>
          <w:rFonts w:ascii="Trebuchet MS" w:hAnsi="Trebuchet MS"/>
        </w:rPr>
      </w:pPr>
    </w:p>
    <w:p w:rsidR="008A174C" w:rsidRDefault="00544751" w:rsidP="008A174C">
      <w:pPr>
        <w:pStyle w:val="listheading"/>
        <w:rPr>
          <w:b w:val="0"/>
        </w:rPr>
      </w:pPr>
      <w:r>
        <w:t>Position Overview</w:t>
      </w:r>
      <w:r w:rsidR="00CE21CE">
        <w:t>:</w:t>
      </w:r>
      <w:r>
        <w:t xml:space="preserve"> </w:t>
      </w:r>
      <w:r w:rsidR="002B6D3B" w:rsidRPr="002B6D3B">
        <w:rPr>
          <w:b w:val="0"/>
        </w:rPr>
        <w:t xml:space="preserve">Maintain PMI </w:t>
      </w:r>
      <w:r w:rsidR="002B6D3B">
        <w:rPr>
          <w:b w:val="0"/>
        </w:rPr>
        <w:t>Central Alabama Chapter</w:t>
      </w:r>
      <w:r w:rsidR="002B6D3B" w:rsidRPr="002B6D3B">
        <w:rPr>
          <w:b w:val="0"/>
        </w:rPr>
        <w:t xml:space="preserve"> </w:t>
      </w:r>
      <w:r w:rsidR="00065C69">
        <w:rPr>
          <w:b w:val="0"/>
        </w:rPr>
        <w:t xml:space="preserve">Facebook and </w:t>
      </w:r>
      <w:proofErr w:type="spellStart"/>
      <w:r w:rsidR="00065C69">
        <w:rPr>
          <w:b w:val="0"/>
        </w:rPr>
        <w:t>Linkedin</w:t>
      </w:r>
      <w:proofErr w:type="spellEnd"/>
      <w:r w:rsidR="00E30F97">
        <w:rPr>
          <w:b w:val="0"/>
        </w:rPr>
        <w:t xml:space="preserve"> account</w:t>
      </w:r>
      <w:r w:rsidR="00065C69">
        <w:rPr>
          <w:b w:val="0"/>
        </w:rPr>
        <w:t>s</w:t>
      </w:r>
      <w:r w:rsidR="002B6D3B" w:rsidRPr="002B6D3B">
        <w:rPr>
          <w:b w:val="0"/>
        </w:rPr>
        <w:t>.</w:t>
      </w:r>
    </w:p>
    <w:p w:rsidR="008A174C" w:rsidRPr="00065C69" w:rsidRDefault="00387559" w:rsidP="008A174C">
      <w:pPr>
        <w:pStyle w:val="listheading"/>
        <w:rPr>
          <w:b w:val="0"/>
        </w:rPr>
      </w:pPr>
      <w:r>
        <w:t xml:space="preserve">Essential Job Functions: </w:t>
      </w:r>
      <w:r w:rsidR="00065C69">
        <w:rPr>
          <w:b w:val="0"/>
        </w:rPr>
        <w:t xml:space="preserve">Support VP-Communications with the following activities: update the PMI </w:t>
      </w:r>
      <w:r w:rsidR="00065C69">
        <w:rPr>
          <w:b w:val="0"/>
        </w:rPr>
        <w:t>Central Alabama Chapter</w:t>
      </w:r>
      <w:r w:rsidR="00065C69">
        <w:rPr>
          <w:b w:val="0"/>
        </w:rPr>
        <w:t xml:space="preserve"> </w:t>
      </w:r>
      <w:r w:rsidR="00065C69">
        <w:rPr>
          <w:b w:val="0"/>
        </w:rPr>
        <w:t>Facebook and</w:t>
      </w:r>
      <w:r w:rsidR="00065C69">
        <w:rPr>
          <w:b w:val="0"/>
        </w:rPr>
        <w:t xml:space="preserve"> </w:t>
      </w:r>
      <w:proofErr w:type="spellStart"/>
      <w:r w:rsidR="00065C69">
        <w:rPr>
          <w:b w:val="0"/>
        </w:rPr>
        <w:t>Linkedin</w:t>
      </w:r>
      <w:proofErr w:type="spellEnd"/>
      <w:r w:rsidR="00065C69">
        <w:rPr>
          <w:b w:val="0"/>
        </w:rPr>
        <w:t xml:space="preserve"> accounts with chapter news, meeting information, PMI Announcements and Chapter meeting attendance results. Monitor </w:t>
      </w:r>
      <w:proofErr w:type="spellStart"/>
      <w:r w:rsidR="00065C69">
        <w:rPr>
          <w:b w:val="0"/>
        </w:rPr>
        <w:t>socail</w:t>
      </w:r>
      <w:proofErr w:type="spellEnd"/>
      <w:r w:rsidR="00065C69">
        <w:rPr>
          <w:b w:val="0"/>
        </w:rPr>
        <w:t xml:space="preserve"> media to comments/posts and manage online reputation.  Post other information as directed by VP Communications.  </w:t>
      </w:r>
      <w:r w:rsidR="00E30F97">
        <w:t xml:space="preserve">  </w:t>
      </w:r>
    </w:p>
    <w:p w:rsidR="008A174C" w:rsidRDefault="008A174C" w:rsidP="008A174C">
      <w:pPr>
        <w:pStyle w:val="listheading"/>
      </w:pPr>
    </w:p>
    <w:p w:rsidR="002B6D3B" w:rsidRDefault="002D42E0" w:rsidP="002B6D3B">
      <w:pPr>
        <w:pStyle w:val="listheading"/>
        <w:rPr>
          <w:b w:val="0"/>
        </w:rPr>
      </w:pPr>
      <w:r>
        <w:t>Non-essential</w:t>
      </w:r>
      <w:r w:rsidR="00544751">
        <w:t xml:space="preserve"> Job Functions</w:t>
      </w:r>
      <w:r w:rsidR="00CE21CE">
        <w:t xml:space="preserve">: </w:t>
      </w:r>
      <w:r w:rsidR="00E30F97" w:rsidRPr="00E30F97">
        <w:rPr>
          <w:b w:val="0"/>
        </w:rPr>
        <w:t>Manage additional volunteers if necessary.</w:t>
      </w:r>
    </w:p>
    <w:p w:rsidR="00B86028" w:rsidRDefault="00B86028" w:rsidP="00B86028">
      <w:pPr>
        <w:pStyle w:val="Listbulletindented"/>
        <w:numPr>
          <w:ilvl w:val="0"/>
          <w:numId w:val="0"/>
        </w:numPr>
        <w:ind w:left="720" w:hanging="360"/>
      </w:pPr>
    </w:p>
    <w:p w:rsidR="008A174C" w:rsidRDefault="00032842" w:rsidP="00307A6B">
      <w:pPr>
        <w:pStyle w:val="listheading"/>
        <w:rPr>
          <w:b w:val="0"/>
        </w:rPr>
      </w:pPr>
      <w:r>
        <w:t xml:space="preserve">Skill </w:t>
      </w:r>
      <w:r w:rsidR="00544751">
        <w:t>Requirements</w:t>
      </w:r>
      <w:r w:rsidR="00902B06">
        <w:t>:</w:t>
      </w:r>
      <w:r w:rsidR="00EC259E">
        <w:t xml:space="preserve"> </w:t>
      </w:r>
      <w:r w:rsidR="002B6D3B" w:rsidRPr="002B6D3B">
        <w:rPr>
          <w:b w:val="0"/>
        </w:rPr>
        <w:t xml:space="preserve">Good understanding of </w:t>
      </w:r>
      <w:r w:rsidR="00065C69">
        <w:rPr>
          <w:b w:val="0"/>
        </w:rPr>
        <w:t xml:space="preserve">Facebook, </w:t>
      </w:r>
      <w:proofErr w:type="spellStart"/>
      <w:r w:rsidR="00065C69">
        <w:rPr>
          <w:b w:val="0"/>
        </w:rPr>
        <w:t>Linkedin</w:t>
      </w:r>
      <w:bookmarkStart w:id="0" w:name="_GoBack"/>
      <w:bookmarkEnd w:id="0"/>
      <w:proofErr w:type="spellEnd"/>
      <w:r w:rsidR="00E30F97">
        <w:rPr>
          <w:b w:val="0"/>
        </w:rPr>
        <w:t xml:space="preserve"> and social media</w:t>
      </w:r>
      <w:r w:rsidR="002B6D3B" w:rsidRPr="002B6D3B">
        <w:rPr>
          <w:b w:val="0"/>
        </w:rPr>
        <w:t>.</w:t>
      </w:r>
    </w:p>
    <w:p w:rsidR="002B6D3B" w:rsidRDefault="002B6D3B" w:rsidP="00307A6B">
      <w:pPr>
        <w:pStyle w:val="listheading"/>
      </w:pPr>
    </w:p>
    <w:p w:rsidR="00544751" w:rsidRPr="00032842" w:rsidRDefault="00544751" w:rsidP="00307A6B">
      <w:pPr>
        <w:pStyle w:val="listheading"/>
        <w:rPr>
          <w:b w:val="0"/>
        </w:rPr>
      </w:pPr>
      <w:r>
        <w:t>Other Skills/Abilities</w:t>
      </w:r>
      <w:r w:rsidR="00CE21CE">
        <w:t xml:space="preserve">: </w:t>
      </w:r>
      <w:r w:rsidR="00032842">
        <w:rPr>
          <w:b w:val="0"/>
        </w:rPr>
        <w:t>Basic PM Qualities.</w:t>
      </w:r>
    </w:p>
    <w:p w:rsidR="00544751" w:rsidRDefault="00544751" w:rsidP="00AF07AC">
      <w:pPr>
        <w:pStyle w:val="Listbulletindented"/>
        <w:numPr>
          <w:ilvl w:val="0"/>
          <w:numId w:val="0"/>
        </w:numPr>
        <w:ind w:left="720" w:hanging="360"/>
      </w:pPr>
    </w:p>
    <w:p w:rsidR="00AF07AC" w:rsidRDefault="00AF07AC" w:rsidP="00AF07AC">
      <w:pPr>
        <w:pStyle w:val="listheading"/>
      </w:pPr>
      <w:r w:rsidRPr="002B6D3B">
        <w:t>Expected Time Requirements</w:t>
      </w:r>
      <w:r w:rsidR="00CE21CE" w:rsidRPr="002B6D3B">
        <w:t xml:space="preserve">: </w:t>
      </w:r>
      <w:r w:rsidR="002D42E0" w:rsidRPr="002B6D3B">
        <w:rPr>
          <w:b w:val="0"/>
        </w:rPr>
        <w:t xml:space="preserve">4 </w:t>
      </w:r>
      <w:r w:rsidR="008A174C" w:rsidRPr="002B6D3B">
        <w:rPr>
          <w:b w:val="0"/>
        </w:rPr>
        <w:t xml:space="preserve">- </w:t>
      </w:r>
      <w:r w:rsidR="002D42E0" w:rsidRPr="002B6D3B">
        <w:rPr>
          <w:b w:val="0"/>
        </w:rPr>
        <w:t>8</w:t>
      </w:r>
      <w:r w:rsidR="00CE21CE" w:rsidRPr="002B6D3B">
        <w:rPr>
          <w:b w:val="0"/>
        </w:rPr>
        <w:t xml:space="preserve"> hours/month</w:t>
      </w:r>
    </w:p>
    <w:p w:rsidR="008F3B62" w:rsidRDefault="008F3B62" w:rsidP="008F3B62">
      <w:pPr>
        <w:pStyle w:val="Listbulletindented"/>
        <w:numPr>
          <w:ilvl w:val="0"/>
          <w:numId w:val="0"/>
        </w:numPr>
        <w:ind w:left="720" w:hanging="360"/>
      </w:pPr>
    </w:p>
    <w:p w:rsidR="008F3B62" w:rsidRDefault="008F3B62" w:rsidP="008A174C">
      <w:pPr>
        <w:pStyle w:val="listheading"/>
        <w:rPr>
          <w:b w:val="0"/>
        </w:rPr>
      </w:pPr>
      <w:r>
        <w:t>To Apply:</w:t>
      </w:r>
      <w:r w:rsidR="00CE21CE">
        <w:t xml:space="preserve"> </w:t>
      </w:r>
      <w:r w:rsidR="00CC3506">
        <w:rPr>
          <w:b w:val="0"/>
        </w:rPr>
        <w:t>Contact</w:t>
      </w:r>
      <w:r w:rsidR="00CC3506">
        <w:rPr>
          <w:b w:val="0"/>
        </w:rPr>
        <w:t xml:space="preserve"> the</w:t>
      </w:r>
      <w:r w:rsidR="00CC3506">
        <w:rPr>
          <w:b w:val="0"/>
        </w:rPr>
        <w:t xml:space="preserve"> VP of Communications at </w:t>
      </w:r>
      <w:hyperlink r:id="rId7" w:history="1">
        <w:r w:rsidR="00CC3506">
          <w:rPr>
            <w:rStyle w:val="Hyperlink"/>
          </w:rPr>
          <w:t>vpcomm@pmicac.org</w:t>
        </w:r>
      </w:hyperlink>
    </w:p>
    <w:p w:rsidR="008A174C" w:rsidRDefault="008A174C" w:rsidP="008A174C">
      <w:pPr>
        <w:pStyle w:val="listheading"/>
      </w:pPr>
    </w:p>
    <w:p w:rsidR="00544751" w:rsidRDefault="00544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NOTE: </w:t>
      </w:r>
      <w:r w:rsidR="0045775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This job description is not intended to be all-inclusive. </w:t>
      </w:r>
      <w:r w:rsidR="00AF07AC">
        <w:rPr>
          <w:rFonts w:ascii="Trebuchet MS" w:hAnsi="Trebuchet MS"/>
          <w:sz w:val="20"/>
          <w:szCs w:val="20"/>
        </w:rPr>
        <w:t>Volunteer</w:t>
      </w:r>
      <w:r>
        <w:rPr>
          <w:rFonts w:ascii="Trebuchet MS" w:hAnsi="Trebuchet MS"/>
          <w:sz w:val="20"/>
          <w:szCs w:val="20"/>
        </w:rPr>
        <w:t xml:space="preserve"> may perform other related duties as </w:t>
      </w:r>
      <w:r w:rsidR="005C739B">
        <w:rPr>
          <w:rFonts w:ascii="Trebuchet MS" w:hAnsi="Trebuchet MS"/>
          <w:sz w:val="20"/>
          <w:szCs w:val="20"/>
        </w:rPr>
        <w:t>negotiated</w:t>
      </w:r>
      <w:r>
        <w:rPr>
          <w:rFonts w:ascii="Trebuchet MS" w:hAnsi="Trebuchet MS"/>
          <w:sz w:val="20"/>
          <w:szCs w:val="20"/>
        </w:rPr>
        <w:t xml:space="preserve"> to meet the ongoing needs of the organization.</w:t>
      </w:r>
      <w:r w:rsidR="00AF07AC">
        <w:rPr>
          <w:rFonts w:ascii="Trebuchet MS" w:hAnsi="Trebuchet MS"/>
          <w:sz w:val="20"/>
          <w:szCs w:val="20"/>
        </w:rPr>
        <w:t xml:space="preserve">  PDUs will be awarded commensurate with the activities performed.</w:t>
      </w:r>
    </w:p>
    <w:sectPr w:rsidR="00544751" w:rsidSect="00A2095B">
      <w:headerReference w:type="default" r:id="rId8"/>
      <w:pgSz w:w="12240" w:h="15840"/>
      <w:pgMar w:top="18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9E" w:rsidRDefault="001E7B9E">
      <w:r>
        <w:separator/>
      </w:r>
    </w:p>
  </w:endnote>
  <w:endnote w:type="continuationSeparator" w:id="0">
    <w:p w:rsidR="001E7B9E" w:rsidRDefault="001E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9E" w:rsidRDefault="001E7B9E">
      <w:r>
        <w:separator/>
      </w:r>
    </w:p>
  </w:footnote>
  <w:footnote w:type="continuationSeparator" w:id="0">
    <w:p w:rsidR="001E7B9E" w:rsidRDefault="001E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91" w:rsidRDefault="008A174C" w:rsidP="008A174C">
    <w:pPr>
      <w:pStyle w:val="Header"/>
      <w:tabs>
        <w:tab w:val="clear" w:pos="4320"/>
        <w:tab w:val="clear" w:pos="8640"/>
        <w:tab w:val="left" w:pos="4905"/>
      </w:tabs>
      <w:jc w:val="center"/>
    </w:pPr>
    <w:r w:rsidRPr="008A174C">
      <w:rPr>
        <w:b/>
        <w:noProof/>
      </w:rPr>
      <w:drawing>
        <wp:inline distT="0" distB="0" distL="0" distR="0">
          <wp:extent cx="1905000" cy="683653"/>
          <wp:effectExtent l="1905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827" cy="683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63877"/>
    <w:multiLevelType w:val="hybridMultilevel"/>
    <w:tmpl w:val="D7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F488C"/>
    <w:multiLevelType w:val="hybridMultilevel"/>
    <w:tmpl w:val="DFBC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561EC"/>
    <w:multiLevelType w:val="hybridMultilevel"/>
    <w:tmpl w:val="B4245E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C0625"/>
    <w:multiLevelType w:val="multilevel"/>
    <w:tmpl w:val="0ED20708"/>
    <w:lvl w:ilvl="0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F3A9E"/>
    <w:multiLevelType w:val="hybridMultilevel"/>
    <w:tmpl w:val="0ED20708"/>
    <w:lvl w:ilvl="0" w:tplc="61B826FA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61383"/>
    <w:multiLevelType w:val="hybridMultilevel"/>
    <w:tmpl w:val="7ED41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6112943"/>
    <w:multiLevelType w:val="hybridMultilevel"/>
    <w:tmpl w:val="6FD4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43"/>
    <w:rsid w:val="00006A43"/>
    <w:rsid w:val="00027E4A"/>
    <w:rsid w:val="00032842"/>
    <w:rsid w:val="000476A0"/>
    <w:rsid w:val="00055B30"/>
    <w:rsid w:val="00065C69"/>
    <w:rsid w:val="00094445"/>
    <w:rsid w:val="000F1013"/>
    <w:rsid w:val="000F29AA"/>
    <w:rsid w:val="001166A4"/>
    <w:rsid w:val="00153821"/>
    <w:rsid w:val="001943CC"/>
    <w:rsid w:val="001B2641"/>
    <w:rsid w:val="001E7B9E"/>
    <w:rsid w:val="002046F4"/>
    <w:rsid w:val="00227153"/>
    <w:rsid w:val="00231B6D"/>
    <w:rsid w:val="0026332B"/>
    <w:rsid w:val="00277C47"/>
    <w:rsid w:val="002B6D3B"/>
    <w:rsid w:val="002D42E0"/>
    <w:rsid w:val="00300044"/>
    <w:rsid w:val="00300428"/>
    <w:rsid w:val="00307A6B"/>
    <w:rsid w:val="00324127"/>
    <w:rsid w:val="003437D6"/>
    <w:rsid w:val="003759E0"/>
    <w:rsid w:val="003775E7"/>
    <w:rsid w:val="00387559"/>
    <w:rsid w:val="003E0C91"/>
    <w:rsid w:val="00457755"/>
    <w:rsid w:val="00493468"/>
    <w:rsid w:val="004C5951"/>
    <w:rsid w:val="004C6921"/>
    <w:rsid w:val="00526574"/>
    <w:rsid w:val="00530D52"/>
    <w:rsid w:val="00544751"/>
    <w:rsid w:val="005511D9"/>
    <w:rsid w:val="00563977"/>
    <w:rsid w:val="00564384"/>
    <w:rsid w:val="005A14BA"/>
    <w:rsid w:val="005A5EC4"/>
    <w:rsid w:val="005C739B"/>
    <w:rsid w:val="005D4072"/>
    <w:rsid w:val="00636D13"/>
    <w:rsid w:val="006718AA"/>
    <w:rsid w:val="0069673B"/>
    <w:rsid w:val="006B3391"/>
    <w:rsid w:val="006D00A0"/>
    <w:rsid w:val="006D5209"/>
    <w:rsid w:val="007073CE"/>
    <w:rsid w:val="00785CCE"/>
    <w:rsid w:val="007E6E3E"/>
    <w:rsid w:val="00824530"/>
    <w:rsid w:val="0083310B"/>
    <w:rsid w:val="00835790"/>
    <w:rsid w:val="008A174C"/>
    <w:rsid w:val="008A2033"/>
    <w:rsid w:val="008B7B9C"/>
    <w:rsid w:val="008D4216"/>
    <w:rsid w:val="008F3B62"/>
    <w:rsid w:val="008F6219"/>
    <w:rsid w:val="00902B06"/>
    <w:rsid w:val="009211CD"/>
    <w:rsid w:val="00933136"/>
    <w:rsid w:val="009345D1"/>
    <w:rsid w:val="00956D5B"/>
    <w:rsid w:val="009746F2"/>
    <w:rsid w:val="009748A5"/>
    <w:rsid w:val="009824EF"/>
    <w:rsid w:val="00985A5F"/>
    <w:rsid w:val="00A2095B"/>
    <w:rsid w:val="00A3183C"/>
    <w:rsid w:val="00AB281E"/>
    <w:rsid w:val="00AF07AC"/>
    <w:rsid w:val="00B0181C"/>
    <w:rsid w:val="00B1679B"/>
    <w:rsid w:val="00B86028"/>
    <w:rsid w:val="00B95928"/>
    <w:rsid w:val="00BC5489"/>
    <w:rsid w:val="00BD6180"/>
    <w:rsid w:val="00C44B5B"/>
    <w:rsid w:val="00C5258F"/>
    <w:rsid w:val="00C60B16"/>
    <w:rsid w:val="00C66B92"/>
    <w:rsid w:val="00C741FF"/>
    <w:rsid w:val="00C75C09"/>
    <w:rsid w:val="00C950BE"/>
    <w:rsid w:val="00CC0166"/>
    <w:rsid w:val="00CC3506"/>
    <w:rsid w:val="00CD444D"/>
    <w:rsid w:val="00CE21CE"/>
    <w:rsid w:val="00D05805"/>
    <w:rsid w:val="00D305C4"/>
    <w:rsid w:val="00D730E0"/>
    <w:rsid w:val="00D87D2F"/>
    <w:rsid w:val="00E22AA7"/>
    <w:rsid w:val="00E24B0B"/>
    <w:rsid w:val="00E307C1"/>
    <w:rsid w:val="00E30F97"/>
    <w:rsid w:val="00E62C51"/>
    <w:rsid w:val="00E96E2B"/>
    <w:rsid w:val="00EC259E"/>
    <w:rsid w:val="00ED12A3"/>
    <w:rsid w:val="00F2237E"/>
    <w:rsid w:val="00F23B0A"/>
    <w:rsid w:val="00F37D5B"/>
    <w:rsid w:val="00FA0084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196343-B1E2-424B-8D9C-82BCD508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6A4"/>
    <w:rPr>
      <w:sz w:val="24"/>
      <w:szCs w:val="24"/>
    </w:rPr>
  </w:style>
  <w:style w:type="paragraph" w:styleId="Heading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7E6E3E"/>
    <w:pPr>
      <w:numPr>
        <w:numId w:val="3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F37D5B"/>
    <w:rPr>
      <w:rFonts w:ascii="Trebuchet MS" w:hAnsi="Trebuchet MS"/>
    </w:rPr>
  </w:style>
  <w:style w:type="paragraph" w:styleId="ListBullet">
    <w:name w:val="List Bullet"/>
    <w:basedOn w:val="Normal"/>
    <w:rsid w:val="00307A6B"/>
    <w:pPr>
      <w:numPr>
        <w:numId w:val="5"/>
      </w:numPr>
    </w:pPr>
  </w:style>
  <w:style w:type="paragraph" w:styleId="Header">
    <w:name w:val="header"/>
    <w:basedOn w:val="Normal"/>
    <w:rsid w:val="00006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A4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F3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comm@pmic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threlke\LOCALS~1\Temp\TCD42A.tmp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PMI-Birmingham Volunteer</vt:lpstr>
    </vt:vector>
  </TitlesOfParts>
  <Company>Microsoft</Company>
  <LinksUpToDate>false</LinksUpToDate>
  <CharactersWithSpaces>1267</CharactersWithSpaces>
  <SharedDoc>false</SharedDoc>
  <HLinks>
    <vt:vector size="6" baseType="variant">
      <vt:variant>
        <vt:i4>2097216</vt:i4>
      </vt:variant>
      <vt:variant>
        <vt:i4>0</vt:i4>
      </vt:variant>
      <vt:variant>
        <vt:i4>0</vt:i4>
      </vt:variant>
      <vt:variant>
        <vt:i4>5</vt:i4>
      </vt:variant>
      <vt:variant>
        <vt:lpwstr>mailto:vp-communications@pmibirmingham.org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PMI-Birmingham Volunteer</dc:title>
  <dc:creator>Lester W. Black</dc:creator>
  <cp:lastModifiedBy>Kimberly Bennett</cp:lastModifiedBy>
  <cp:revision>3</cp:revision>
  <cp:lastPrinted>2004-03-19T13:11:00Z</cp:lastPrinted>
  <dcterms:created xsi:type="dcterms:W3CDTF">2016-05-19T15:26:00Z</dcterms:created>
  <dcterms:modified xsi:type="dcterms:W3CDTF">2016-05-19T15:28:00Z</dcterms:modified>
</cp:coreProperties>
</file>